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15" w:rsidRPr="00F71B05" w:rsidRDefault="004F1215" w:rsidP="004F1215">
      <w:pPr>
        <w:rPr>
          <w:rFonts w:asciiTheme="minorHAnsi" w:hAnsiTheme="minorHAnsi"/>
          <w:b/>
          <w:sz w:val="32"/>
        </w:rPr>
      </w:pPr>
      <w:r w:rsidRPr="00F71B05">
        <w:rPr>
          <w:rFonts w:asciiTheme="minorHAnsi" w:hAnsiTheme="minorHAnsi"/>
          <w:noProof/>
          <w:sz w:val="32"/>
          <w:lang w:eastAsia="fr-BE"/>
        </w:rPr>
        <w:t>Steunpunt Armoedebestrijding</w:t>
      </w:r>
    </w:p>
    <w:p w:rsidR="004F1215" w:rsidRPr="00EC43C7" w:rsidRDefault="004F1215" w:rsidP="004F1215">
      <w:pPr>
        <w:jc w:val="center"/>
        <w:rPr>
          <w:rFonts w:asciiTheme="minorHAnsi" w:hAnsiTheme="minorHAnsi"/>
          <w:b/>
        </w:rPr>
      </w:pPr>
    </w:p>
    <w:p w:rsidR="004F1215" w:rsidRPr="00EC43C7" w:rsidRDefault="00F71B05" w:rsidP="004F1215">
      <w:pPr>
        <w:jc w:val="center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  <w:bCs/>
            <w:lang w:val="nl-BE"/>
          </w:rPr>
          <w:alias w:val="int/ext"/>
          <w:tag w:val="int/ext"/>
          <w:id w:val="-2138170027"/>
          <w:placeholder>
            <w:docPart w:val="5C8868EAF608483999AC461DA70C9766"/>
          </w:placeholder>
          <w:comboBox>
            <w:listItem w:value="Choisissez un élément."/>
            <w:listItem w:displayText="INTERNE" w:value="INTERNE"/>
            <w:listItem w:displayText="EXTERNE" w:value="EXTERNE"/>
          </w:comboBox>
        </w:sdtPr>
        <w:sdtEndPr/>
        <w:sdtContent>
          <w:r w:rsidR="004F1215">
            <w:rPr>
              <w:rFonts w:asciiTheme="minorHAnsi" w:hAnsiTheme="minorHAnsi"/>
              <w:b/>
              <w:bCs/>
              <w:lang w:val="nl-BE"/>
            </w:rPr>
            <w:t>EXTERNE</w:t>
          </w:r>
        </w:sdtContent>
      </w:sdt>
      <w:r w:rsidR="004F1215" w:rsidRPr="00EC43C7">
        <w:rPr>
          <w:rFonts w:asciiTheme="minorHAnsi" w:hAnsiTheme="minorHAnsi"/>
          <w:b/>
          <w:bCs/>
          <w:lang w:val="nl-BE"/>
        </w:rPr>
        <w:t xml:space="preserve"> VACATURE</w:t>
      </w:r>
    </w:p>
    <w:p w:rsidR="004F1215" w:rsidRPr="00EC43C7" w:rsidRDefault="004F1215" w:rsidP="004F1215">
      <w:pPr>
        <w:rPr>
          <w:rFonts w:asciiTheme="minorHAnsi" w:hAnsiTheme="minorHAnsi"/>
        </w:rPr>
      </w:pPr>
    </w:p>
    <w:p w:rsidR="004F1215" w:rsidRPr="00EC43C7" w:rsidRDefault="004F1215" w:rsidP="004F1215">
      <w:pPr>
        <w:jc w:val="center"/>
        <w:rPr>
          <w:rFonts w:asciiTheme="minorHAnsi" w:hAnsiTheme="minorHAnsi"/>
        </w:rPr>
      </w:pPr>
      <w:r w:rsidRPr="00EC43C7"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inline distT="0" distB="0" distL="0" distR="0" wp14:anchorId="57C18F18" wp14:editId="379B6C14">
                <wp:extent cx="4103370" cy="1524635"/>
                <wp:effectExtent l="12700" t="6985" r="8255" b="1143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15" w:rsidRPr="0034684B" w:rsidRDefault="004F1215" w:rsidP="004F1215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Steunpunt Armoedebestrijding</w:t>
                            </w:r>
                            <w:r w:rsidRPr="00094B35">
                              <w:rPr>
                                <w:lang w:val="nl-BE"/>
                              </w:rPr>
                              <w:t xml:space="preserve"> zoekt</w:t>
                            </w:r>
                          </w:p>
                          <w:p w:rsidR="004F1215" w:rsidRPr="00153D5B" w:rsidRDefault="004F1215" w:rsidP="004F121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Coördinator (m/v/x)</w:t>
                            </w:r>
                          </w:p>
                          <w:p w:rsidR="004F1215" w:rsidRPr="00EC43C7" w:rsidRDefault="00F71B05" w:rsidP="004F121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lang w:val="nl-NL"/>
                                </w:rPr>
                                <w:alias w:val="contract "/>
                                <w:tag w:val="contract "/>
                                <w:id w:val="-320727214"/>
                                <w:placeholder>
                                  <w:docPart w:val="13BBB3C578C04DE9825D66AE0F9DE717"/>
                                </w:placeholder>
                                <w:comboBox>
                                  <w:listItem w:value="Choisissez un élément."/>
                                  <w:listItem w:displayText="contract onbepaalde duur" w:value="contract onbepaalde duur"/>
                                  <w:listItem w:displayText="contract bepaalde duur" w:value="contract bepaalde duur"/>
                                  <w:listItem w:displayText="vervangingscontract" w:value="vervangingscontract"/>
                                </w:comboBox>
                              </w:sdtPr>
                              <w:sdtEndPr/>
                              <w:sdtContent>
                                <w:r w:rsidR="004F1215">
                                  <w:rPr>
                                    <w:rFonts w:cs="Arial"/>
                                    <w:b/>
                                    <w:lang w:val="nl-NL"/>
                                  </w:rPr>
                                  <w:t>Mandaat voor 6 jaar</w:t>
                                </w:r>
                              </w:sdtContent>
                            </w:sdt>
                            <w:r w:rsidR="004F1215" w:rsidRPr="00EC43C7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–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lang w:val="nl-NL"/>
                                </w:rPr>
                                <w:alias w:val="ETP"/>
                                <w:tag w:val="ETP"/>
                                <w:id w:val="227740146"/>
                                <w:placeholder>
                                  <w:docPart w:val="51E26B84CABD40E4ACC7F5B4F9E62D81"/>
                                </w:placeholder>
                                <w:comboBox>
                                  <w:listItem w:value="Choisissez un élément."/>
                                  <w:listItem w:displayText="Voltijds" w:value="Voltijds"/>
                                  <w:listItem w:displayText="Deeltijds" w:value="Deeltijds"/>
                                </w:comboBox>
                              </w:sdtPr>
                              <w:sdtEndPr/>
                              <w:sdtContent>
                                <w:r w:rsidR="004F1215">
                                  <w:rPr>
                                    <w:rFonts w:cs="Arial"/>
                                    <w:b/>
                                    <w:lang w:val="nl-NL"/>
                                  </w:rPr>
                                  <w:t>Voltijds</w:t>
                                </w:r>
                              </w:sdtContent>
                            </w:sdt>
                          </w:p>
                          <w:p w:rsidR="004F1215" w:rsidRPr="00EC43C7" w:rsidRDefault="004F1215" w:rsidP="004F1215">
                            <w:pPr>
                              <w:tabs>
                                <w:tab w:val="left" w:pos="426"/>
                              </w:tabs>
                              <w:spacing w:before="240"/>
                              <w:jc w:val="center"/>
                              <w:rPr>
                                <w:lang w:val="nl-NL"/>
                              </w:rPr>
                            </w:pPr>
                            <w:r w:rsidRPr="00EC43C7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Ref.: 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lang w:val="nl-BE"/>
                                </w:rPr>
                                <w:id w:val="887067457"/>
                                <w:placeholder>
                                  <w:docPart w:val="CB45A70388CD4A2790CC879E9442FB98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b/>
                                    <w:lang w:val="nl-BE"/>
                                  </w:rPr>
                                  <w:t>2018 50 POV COORD</w:t>
                                </w:r>
                              </w:sdtContent>
                            </w:sdt>
                            <w:r w:rsidRPr="00EC43C7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NL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C18F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3.1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">
                <v:textbox style="mso-fit-shape-to-text:t">
                  <w:txbxContent>
                    <w:p w:rsidR="004F1215" w:rsidRPr="0034684B" w:rsidRDefault="004F1215" w:rsidP="004F1215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Steunpunt Armoedebestrijding</w:t>
                      </w:r>
                      <w:r w:rsidRPr="00094B35">
                        <w:rPr>
                          <w:lang w:val="nl-BE"/>
                        </w:rPr>
                        <w:t xml:space="preserve"> zoekt</w:t>
                      </w:r>
                    </w:p>
                    <w:p w:rsidR="004F1215" w:rsidRPr="00153D5B" w:rsidRDefault="004F1215" w:rsidP="004F1215">
                      <w:pPr>
                        <w:pStyle w:val="Corpsdetexte"/>
                        <w:spacing w:after="0"/>
                        <w:jc w:val="center"/>
                        <w:rPr>
                          <w:rFonts w:cs="Arial"/>
                          <w:b/>
                          <w:lang w:val="nl-NL"/>
                        </w:rPr>
                      </w:pPr>
                      <w:r>
                        <w:rPr>
                          <w:rFonts w:cs="Arial"/>
                          <w:b/>
                          <w:lang w:val="nl-NL"/>
                        </w:rPr>
                        <w:t>Coördinator (m/v/x)</w:t>
                      </w:r>
                    </w:p>
                    <w:p w:rsidR="004F1215" w:rsidRPr="00EC43C7" w:rsidRDefault="00F71B05" w:rsidP="004F1215">
                      <w:pPr>
                        <w:pStyle w:val="Corpsdetexte"/>
                        <w:spacing w:after="0"/>
                        <w:jc w:val="center"/>
                        <w:rPr>
                          <w:rFonts w:cs="Arial"/>
                          <w:b/>
                          <w:lang w:val="nl-NL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lang w:val="nl-NL"/>
                          </w:rPr>
                          <w:alias w:val="contract "/>
                          <w:tag w:val="contract "/>
                          <w:id w:val="-320727214"/>
                          <w:placeholder>
                            <w:docPart w:val="13BBB3C578C04DE9825D66AE0F9DE717"/>
                          </w:placeholder>
                          <w:comboBox>
                            <w:listItem w:value="Choisissez un élément."/>
                            <w:listItem w:displayText="contract onbepaalde duur" w:value="contract onbepaalde duur"/>
                            <w:listItem w:displayText="contract bepaalde duur" w:value="contract bepaalde duur"/>
                            <w:listItem w:displayText="vervangingscontract" w:value="vervangingscontract"/>
                          </w:comboBox>
                        </w:sdtPr>
                        <w:sdtEndPr/>
                        <w:sdtContent>
                          <w:r w:rsidR="004F1215">
                            <w:rPr>
                              <w:rFonts w:cs="Arial"/>
                              <w:b/>
                              <w:lang w:val="nl-NL"/>
                            </w:rPr>
                            <w:t>Mandaat voor 6 jaar</w:t>
                          </w:r>
                        </w:sdtContent>
                      </w:sdt>
                      <w:r w:rsidR="004F1215" w:rsidRPr="00EC43C7">
                        <w:rPr>
                          <w:rFonts w:cs="Arial"/>
                          <w:b/>
                          <w:lang w:val="nl-NL"/>
                        </w:rPr>
                        <w:t xml:space="preserve">– </w:t>
                      </w:r>
                      <w:sdt>
                        <w:sdtPr>
                          <w:rPr>
                            <w:rFonts w:cs="Arial"/>
                            <w:b/>
                            <w:lang w:val="nl-NL"/>
                          </w:rPr>
                          <w:alias w:val="ETP"/>
                          <w:tag w:val="ETP"/>
                          <w:id w:val="227740146"/>
                          <w:placeholder>
                            <w:docPart w:val="51E26B84CABD40E4ACC7F5B4F9E62D81"/>
                          </w:placeholder>
                          <w:comboBox>
                            <w:listItem w:value="Choisissez un élément."/>
                            <w:listItem w:displayText="Voltijds" w:value="Voltijds"/>
                            <w:listItem w:displayText="Deeltijds" w:value="Deeltijds"/>
                          </w:comboBox>
                        </w:sdtPr>
                        <w:sdtEndPr/>
                        <w:sdtContent>
                          <w:r w:rsidR="004F1215">
                            <w:rPr>
                              <w:rFonts w:cs="Arial"/>
                              <w:b/>
                              <w:lang w:val="nl-NL"/>
                            </w:rPr>
                            <w:t>Voltijds</w:t>
                          </w:r>
                        </w:sdtContent>
                      </w:sdt>
                    </w:p>
                    <w:p w:rsidR="004F1215" w:rsidRPr="00EC43C7" w:rsidRDefault="004F1215" w:rsidP="004F1215">
                      <w:pPr>
                        <w:tabs>
                          <w:tab w:val="left" w:pos="426"/>
                        </w:tabs>
                        <w:spacing w:before="240"/>
                        <w:jc w:val="center"/>
                        <w:rPr>
                          <w:lang w:val="nl-NL"/>
                        </w:rPr>
                      </w:pPr>
                      <w:r w:rsidRPr="00EC43C7">
                        <w:rPr>
                          <w:rFonts w:cs="Arial"/>
                          <w:b/>
                          <w:lang w:val="nl-NL"/>
                        </w:rPr>
                        <w:t xml:space="preserve">Ref.:  </w:t>
                      </w:r>
                      <w:sdt>
                        <w:sdtPr>
                          <w:rPr>
                            <w:rFonts w:cs="Arial"/>
                            <w:b/>
                            <w:lang w:val="nl-BE"/>
                          </w:rPr>
                          <w:id w:val="887067457"/>
                          <w:placeholder>
                            <w:docPart w:val="CB45A70388CD4A2790CC879E9442FB98"/>
                          </w:placeholder>
                        </w:sdtPr>
                        <w:sdtEndPr/>
                        <w:sdtContent>
                          <w:r>
                            <w:rPr>
                              <w:rFonts w:cs="Arial"/>
                              <w:b/>
                              <w:lang w:val="nl-BE"/>
                            </w:rPr>
                            <w:t>2018 50 POV COORD</w:t>
                          </w:r>
                        </w:sdtContent>
                      </w:sdt>
                      <w:r w:rsidRPr="00EC43C7">
                        <w:rPr>
                          <w:rFonts w:cs="Arial"/>
                          <w:b/>
                          <w:lang w:val="nl-NL"/>
                        </w:rPr>
                        <w:t xml:space="preserve"> NL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61B8" w:rsidRPr="003C6A9C" w:rsidRDefault="005861B8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861B8" w:rsidRPr="00E74139" w:rsidRDefault="00E74139" w:rsidP="00E74139">
      <w:pPr>
        <w:pStyle w:val="Titre1"/>
        <w:jc w:val="left"/>
        <w:rPr>
          <w:u w:val="none"/>
          <w:lang w:val="nl-NL"/>
        </w:rPr>
      </w:pPr>
      <w:r w:rsidRPr="00E74139">
        <w:rPr>
          <w:u w:val="none"/>
          <w:lang w:val="nl-NL"/>
        </w:rPr>
        <w:t>Persoonlijke gegevens</w:t>
      </w:r>
    </w:p>
    <w:p w:rsidR="00E74139" w:rsidRDefault="00E74139" w:rsidP="005861B8">
      <w:pPr>
        <w:jc w:val="both"/>
        <w:rPr>
          <w:rFonts w:ascii="Arial" w:hAnsi="Arial" w:cs="Arial"/>
          <w:lang w:val="nl-BE"/>
        </w:rPr>
      </w:pPr>
    </w:p>
    <w:p w:rsidR="005861B8" w:rsidRPr="003C6A9C" w:rsidRDefault="005861B8" w:rsidP="005861B8">
      <w:pPr>
        <w:jc w:val="both"/>
        <w:rPr>
          <w:rFonts w:ascii="Arial" w:hAnsi="Arial" w:cs="Arial"/>
          <w:lang w:val="nl-BE"/>
        </w:rPr>
      </w:pPr>
      <w:r w:rsidRPr="003C6A9C">
        <w:rPr>
          <w:rFonts w:ascii="Arial" w:hAnsi="Arial" w:cs="Arial"/>
          <w:lang w:val="nl-BE"/>
        </w:rPr>
        <w:t>Mevrouw/Mijnheer</w:t>
      </w:r>
      <w:r w:rsidR="00047552" w:rsidRPr="003C6A9C">
        <w:rPr>
          <w:rFonts w:ascii="Arial" w:hAnsi="Arial" w:cs="Arial"/>
          <w:lang w:val="nl-BE"/>
        </w:rPr>
        <w:t>/X</w:t>
      </w:r>
      <w:r w:rsidRPr="003C6A9C">
        <w:rPr>
          <w:rFonts w:ascii="Arial" w:hAnsi="Arial" w:cs="Arial"/>
          <w:lang w:val="nl-BE"/>
        </w:rPr>
        <w:t>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BE"/>
        </w:rPr>
      </w:pPr>
      <w:r w:rsidRPr="003C6A9C">
        <w:rPr>
          <w:rFonts w:ascii="Arial" w:hAnsi="Arial" w:cs="Arial"/>
          <w:lang w:val="nl-BE"/>
        </w:rPr>
        <w:t>Naam: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BE"/>
        </w:rPr>
      </w:pPr>
      <w:r w:rsidRPr="003C6A9C">
        <w:rPr>
          <w:rFonts w:ascii="Arial" w:hAnsi="Arial" w:cs="Arial"/>
          <w:lang w:val="nl-BE"/>
        </w:rPr>
        <w:t>Voornaam: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BE"/>
        </w:rPr>
      </w:pPr>
      <w:r w:rsidRPr="003C6A9C">
        <w:rPr>
          <w:rFonts w:ascii="Arial" w:hAnsi="Arial" w:cs="Arial"/>
          <w:lang w:val="nl-BE"/>
        </w:rPr>
        <w:t>Straatnaam en huisnummer: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Postcode en woonplaats: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Telefoon: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proofErr w:type="gramStart"/>
      <w:r w:rsidRPr="003C6A9C">
        <w:rPr>
          <w:rFonts w:ascii="Arial" w:hAnsi="Arial" w:cs="Arial"/>
          <w:lang w:val="nl-NL"/>
        </w:rPr>
        <w:t>GSM</w:t>
      </w:r>
      <w:proofErr w:type="gramEnd"/>
      <w:r w:rsidRPr="003C6A9C">
        <w:rPr>
          <w:rFonts w:ascii="Arial" w:hAnsi="Arial" w:cs="Arial"/>
          <w:lang w:val="nl-NL"/>
        </w:rPr>
        <w:t>:</w:t>
      </w:r>
    </w:p>
    <w:p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proofErr w:type="gramStart"/>
      <w:r w:rsidRPr="003C6A9C">
        <w:rPr>
          <w:rFonts w:ascii="Arial" w:hAnsi="Arial" w:cs="Arial"/>
          <w:lang w:val="nl-NL"/>
        </w:rPr>
        <w:t>E-mail :</w:t>
      </w:r>
      <w:proofErr w:type="gramEnd"/>
    </w:p>
    <w:p w:rsidR="00C76713" w:rsidRPr="003C6A9C" w:rsidRDefault="00C76713" w:rsidP="00C76713">
      <w:pPr>
        <w:jc w:val="both"/>
        <w:rPr>
          <w:rFonts w:ascii="Arial" w:hAnsi="Arial" w:cs="Arial"/>
          <w:sz w:val="20"/>
          <w:szCs w:val="20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 xml:space="preserve">Geboortejaar </w:t>
      </w:r>
      <w:proofErr w:type="gramStart"/>
      <w:r w:rsidRPr="003C6A9C">
        <w:rPr>
          <w:rFonts w:ascii="Arial" w:hAnsi="Arial" w:cs="Arial"/>
          <w:sz w:val="20"/>
          <w:szCs w:val="20"/>
          <w:lang w:val="nl-NL"/>
        </w:rPr>
        <w:t>…….</w:t>
      </w:r>
      <w:proofErr w:type="gramEnd"/>
      <w:r w:rsidRPr="003C6A9C">
        <w:rPr>
          <w:rFonts w:ascii="Arial" w:hAnsi="Arial" w:cs="Arial"/>
          <w:sz w:val="20"/>
          <w:szCs w:val="20"/>
          <w:lang w:val="nl-NL"/>
        </w:rPr>
        <w:t xml:space="preserve">(deze info wordt vertrouwelijk behandeld door de personeelsdienst, uitsluitend met het oog op het monitoren van diversiteit in het rekruteringsbeleid.) </w:t>
      </w:r>
    </w:p>
    <w:p w:rsidR="005861B8" w:rsidRPr="003C6A9C" w:rsidRDefault="005861B8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861B8" w:rsidRDefault="00E74139" w:rsidP="00E74139">
      <w:pPr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>
                <wp:extent cx="5441950" cy="609600"/>
                <wp:effectExtent l="0" t="0" r="25400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</w:pPr>
                            <w:proofErr w:type="gramStart"/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ik</w:t>
                            </w:r>
                            <w:proofErr w:type="gramEnd"/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wens gebruik te maken van een redelijke aanpassing in de selectieprocedure omwille van een handicap. Indien </w:t>
                            </w:r>
                            <w:r w:rsidR="00F71B0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geselecteerd wordt, zal de personeelsdienst </w:t>
                            </w:r>
                            <w:r w:rsidR="00F71B0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in dit verband contacteren.</w:t>
                            </w:r>
                          </w:p>
                          <w:p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42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">
                <v:textbox>
                  <w:txbxContent>
                    <w:p w:rsidR="00E74139" w:rsidRPr="003C6A9C" w:rsidRDefault="00E74139" w:rsidP="00E7413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</w:pPr>
                      <w:proofErr w:type="gramStart"/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ik</w:t>
                      </w:r>
                      <w:proofErr w:type="gramEnd"/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 wens gebruik te maken van een redelijke aanpassing in de selectieprocedure omwille van een handicap. Indien </w:t>
                      </w:r>
                      <w:r w:rsidR="00F71B0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 geselecteerd wordt, zal de personeelsdienst </w:t>
                      </w:r>
                      <w:r w:rsidR="00F71B0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 in dit verband contacteren.</w:t>
                      </w:r>
                    </w:p>
                    <w:p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E74139" w:rsidRPr="003C6A9C" w:rsidRDefault="00E74139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363B9" w:rsidRPr="00E74139" w:rsidRDefault="00E363B9" w:rsidP="00E74139">
      <w:pPr>
        <w:pStyle w:val="Titre1"/>
        <w:jc w:val="left"/>
        <w:rPr>
          <w:u w:val="none"/>
        </w:rPr>
      </w:pPr>
      <w:r w:rsidRPr="00E74139">
        <w:rPr>
          <w:u w:val="none"/>
        </w:rPr>
        <w:t>Inlichtingen</w:t>
      </w:r>
      <w:r w:rsidR="00320786" w:rsidRPr="00E74139">
        <w:rPr>
          <w:u w:val="none"/>
        </w:rPr>
        <w:t xml:space="preserve"> </w:t>
      </w:r>
    </w:p>
    <w:p w:rsidR="009750E0" w:rsidRPr="008F2F32" w:rsidRDefault="009750E0" w:rsidP="009750E0">
      <w:pPr>
        <w:pStyle w:val="Retraitcorpsdetexte"/>
        <w:numPr>
          <w:ilvl w:val="1"/>
          <w:numId w:val="9"/>
        </w:numPr>
        <w:spacing w:after="0"/>
        <w:ind w:left="709" w:hanging="425"/>
        <w:rPr>
          <w:rFonts w:asciiTheme="minorHAnsi" w:hAnsiTheme="minorHAnsi" w:cs="Arial"/>
          <w:lang w:val="nl-BE"/>
        </w:rPr>
      </w:pPr>
      <w:r w:rsidRPr="008F2F32">
        <w:rPr>
          <w:rFonts w:asciiTheme="minorHAnsi" w:hAnsiTheme="minorHAnsi" w:cs="Arial"/>
          <w:lang w:val="nl-BE"/>
        </w:rPr>
        <w:t xml:space="preserve">Over de arbeidsovereenkomst en de arbeidsvoorwaarden: </w:t>
      </w:r>
      <w:sdt>
        <w:sdtPr>
          <w:rPr>
            <w:rFonts w:asciiTheme="minorHAnsi" w:hAnsiTheme="minorHAnsi" w:cs="Arial"/>
            <w:lang w:val="nl-BE"/>
          </w:rPr>
          <w:id w:val="1573548556"/>
          <w:placeholder>
            <w:docPart w:val="4678E4667E2C4B4188A69EFC9A39A70C"/>
          </w:placeholder>
        </w:sdtPr>
        <w:sdtEndPr/>
        <w:sdtContent>
          <w:r w:rsidRPr="008F2F32">
            <w:rPr>
              <w:rFonts w:asciiTheme="minorHAnsi" w:hAnsiTheme="minorHAnsi" w:cs="Arial"/>
              <w:lang w:val="nl-BE"/>
            </w:rPr>
            <w:t>Sophie Lambert</w:t>
          </w:r>
        </w:sdtContent>
      </w:sdt>
      <w:r w:rsidRPr="008F2F32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1267735128"/>
          <w:placeholder>
            <w:docPart w:val="4678E4667E2C4B4188A69EFC9A39A70C"/>
          </w:placeholder>
        </w:sdtPr>
        <w:sdtEndPr/>
        <w:sdtContent>
          <w:r w:rsidRPr="008F2F32">
            <w:rPr>
              <w:rFonts w:asciiTheme="minorHAnsi" w:hAnsiTheme="minorHAnsi" w:cs="Arial"/>
              <w:lang w:val="nl-BE"/>
            </w:rPr>
            <w:t>diensthoofd personeelsdienst</w:t>
          </w:r>
        </w:sdtContent>
      </w:sdt>
      <w:r w:rsidRPr="008F2F32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1069993732"/>
          <w:placeholder>
            <w:docPart w:val="4678E4667E2C4B4188A69EFC9A39A70C"/>
          </w:placeholder>
        </w:sdtPr>
        <w:sdtEndPr>
          <w:rPr>
            <w:rStyle w:val="Lienhypertexte"/>
            <w:color w:val="0000FF"/>
            <w:u w:val="single"/>
          </w:rPr>
        </w:sdtEndPr>
        <w:sdtContent>
          <w:r w:rsidRPr="008F2F32">
            <w:rPr>
              <w:rFonts w:asciiTheme="minorHAnsi" w:hAnsiTheme="minorHAnsi" w:cs="Arial"/>
              <w:lang w:val="nl-BE"/>
            </w:rPr>
            <w:t>sola@unia.be</w:t>
          </w:r>
        </w:sdtContent>
      </w:sdt>
      <w:r w:rsidRPr="008F2F32">
        <w:rPr>
          <w:rFonts w:asciiTheme="minorHAnsi" w:hAnsiTheme="minorHAnsi" w:cs="Arial"/>
          <w:lang w:val="nl-BE"/>
        </w:rPr>
        <w:t xml:space="preserve"> - tel. 02/212 </w:t>
      </w:r>
      <w:sdt>
        <w:sdtPr>
          <w:rPr>
            <w:rFonts w:asciiTheme="minorHAnsi" w:hAnsiTheme="minorHAnsi" w:cs="Arial"/>
            <w:lang w:val="nl-BE"/>
          </w:rPr>
          <w:id w:val="-898368135"/>
          <w:placeholder>
            <w:docPart w:val="4678E4667E2C4B4188A69EFC9A39A70C"/>
          </w:placeholder>
        </w:sdtPr>
        <w:sdtEndPr/>
        <w:sdtContent>
          <w:r w:rsidRPr="008F2F32">
            <w:rPr>
              <w:rFonts w:asciiTheme="minorHAnsi" w:hAnsiTheme="minorHAnsi" w:cs="Arial"/>
              <w:lang w:val="nl-BE"/>
            </w:rPr>
            <w:t>31 13</w:t>
          </w:r>
        </w:sdtContent>
      </w:sdt>
    </w:p>
    <w:p w:rsidR="009750E0" w:rsidRPr="006304A1" w:rsidRDefault="009750E0" w:rsidP="009750E0">
      <w:pPr>
        <w:pStyle w:val="Retraitcorpsdetexte"/>
        <w:numPr>
          <w:ilvl w:val="1"/>
          <w:numId w:val="9"/>
        </w:numPr>
        <w:spacing w:after="0"/>
        <w:ind w:left="709" w:hanging="425"/>
        <w:rPr>
          <w:rFonts w:asciiTheme="minorHAnsi" w:hAnsiTheme="minorHAnsi" w:cs="Arial"/>
          <w:szCs w:val="20"/>
        </w:rPr>
      </w:pPr>
      <w:bookmarkStart w:id="0" w:name="_Hlk519758675"/>
      <w:r w:rsidRPr="006304A1">
        <w:rPr>
          <w:rFonts w:asciiTheme="minorHAnsi" w:hAnsiTheme="minorHAnsi" w:cs="Arial"/>
          <w:lang w:val="nl-BE"/>
        </w:rPr>
        <w:t xml:space="preserve">Over inhoud van de functie: </w:t>
      </w:r>
      <w:bookmarkEnd w:id="0"/>
      <w:sdt>
        <w:sdtPr>
          <w:rPr>
            <w:rFonts w:asciiTheme="minorHAnsi" w:hAnsiTheme="minorHAnsi" w:cs="Arial"/>
            <w:lang w:val="nl-BE"/>
          </w:rPr>
          <w:id w:val="1526977905"/>
          <w:placeholder>
            <w:docPart w:val="CBA481D1EB5C4B16B2F03EDC77F37007"/>
          </w:placeholder>
        </w:sdtPr>
        <w:sdtEndPr/>
        <w:sdtContent>
          <w:r w:rsidRPr="006304A1">
            <w:rPr>
              <w:rFonts w:asciiTheme="minorHAnsi" w:hAnsiTheme="minorHAnsi" w:cs="Arial"/>
              <w:lang w:val="nl-BE"/>
            </w:rPr>
            <w:t>Ides Nicaise</w:t>
          </w:r>
        </w:sdtContent>
      </w:sdt>
      <w:r w:rsidRPr="006304A1">
        <w:rPr>
          <w:rFonts w:asciiTheme="minorHAnsi" w:hAnsiTheme="minorHAnsi" w:cs="Arial"/>
          <w:lang w:val="nl-BE"/>
        </w:rPr>
        <w:t xml:space="preserve">, </w:t>
      </w:r>
      <w:hyperlink r:id="rId8" w:history="1">
        <w:r w:rsidRPr="006304A1">
          <w:rPr>
            <w:rStyle w:val="Lienhypertexte"/>
          </w:rPr>
          <w:t>ides.nicaise@kuleuven.be</w:t>
        </w:r>
      </w:hyperlink>
      <w:r w:rsidRPr="006304A1">
        <w:rPr>
          <w:rFonts w:asciiTheme="minorHAnsi" w:hAnsiTheme="minorHAnsi" w:cs="Arial"/>
          <w:lang w:val="nl-BE"/>
        </w:rPr>
        <w:t xml:space="preserve"> - tel. </w:t>
      </w:r>
      <w:r w:rsidRPr="006304A1">
        <w:rPr>
          <w:rFonts w:asciiTheme="minorHAnsi" w:hAnsiTheme="minorHAnsi" w:cs="Arial"/>
          <w:szCs w:val="20"/>
        </w:rPr>
        <w:t>+32 16 323337 </w:t>
      </w:r>
    </w:p>
    <w:p w:rsidR="00390392" w:rsidRPr="00E74139" w:rsidRDefault="00390392" w:rsidP="009750E0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46AAE" w:rsidRDefault="00C46AAE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6626EE" w:rsidRDefault="006626EE" w:rsidP="006626EE">
      <w:pPr>
        <w:rPr>
          <w:rFonts w:ascii="Calibri" w:hAnsi="Calibri" w:cs="Calibri"/>
          <w:b/>
          <w:u w:val="single"/>
          <w:lang w:val="nl-NL" w:eastAsia="nl-NL"/>
        </w:rPr>
      </w:pPr>
      <w:r w:rsidRPr="006445A8">
        <w:rPr>
          <w:rFonts w:ascii="Calibri" w:hAnsi="Calibri" w:cs="Calibri"/>
          <w:lang w:val="nl-NL" w:eastAsia="nl-NL"/>
        </w:rPr>
        <w:t xml:space="preserve">De deadline voor deze sollicitatie is </w:t>
      </w:r>
      <w:sdt>
        <w:sdtPr>
          <w:rPr>
            <w:rFonts w:ascii="Calibri" w:hAnsi="Calibri" w:cs="Calibri"/>
            <w:b/>
            <w:u w:val="single"/>
            <w:lang w:val="nl-NL" w:eastAsia="nl-NL"/>
          </w:rPr>
          <w:id w:val="1725565725"/>
          <w:placeholder>
            <w:docPart w:val="ACAECD099FA94156B50BB45E25DA530A"/>
          </w:placeholder>
          <w:date w:fullDate="2019-02-25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837FE3" w:rsidRPr="00837FE3">
            <w:rPr>
              <w:rFonts w:ascii="Calibri" w:hAnsi="Calibri" w:cs="Calibri"/>
              <w:b/>
              <w:u w:val="single"/>
              <w:lang w:val="nl-NL" w:eastAsia="nl-NL"/>
            </w:rPr>
            <w:t>25/02/2019</w:t>
          </w:r>
        </w:sdtContent>
      </w:sdt>
      <w:r w:rsidRPr="006445A8">
        <w:rPr>
          <w:rFonts w:ascii="Calibri" w:hAnsi="Calibri" w:cs="Calibri"/>
          <w:b/>
          <w:u w:val="single"/>
          <w:lang w:val="nl-NL" w:eastAsia="nl-NL"/>
        </w:rPr>
        <w:t xml:space="preserve"> om </w:t>
      </w:r>
      <w:sdt>
        <w:sdtPr>
          <w:rPr>
            <w:rFonts w:ascii="Calibri" w:hAnsi="Calibri" w:cs="Calibri"/>
            <w:b/>
            <w:u w:val="single"/>
            <w:lang w:val="nl-NL" w:eastAsia="nl-NL"/>
          </w:rPr>
          <w:id w:val="-1321183688"/>
          <w:placeholder>
            <w:docPart w:val="5D60CA5194FD4F5C95944F4DB10C3BA9"/>
          </w:placeholder>
        </w:sdtPr>
        <w:sdtEndPr/>
        <w:sdtContent>
          <w:r w:rsidR="006445A8" w:rsidRPr="006445A8">
            <w:rPr>
              <w:rFonts w:ascii="Calibri" w:hAnsi="Calibri" w:cs="Calibri"/>
              <w:b/>
              <w:u w:val="single"/>
              <w:lang w:val="nl-NL" w:eastAsia="nl-NL"/>
            </w:rPr>
            <w:t>12</w:t>
          </w:r>
          <w:r w:rsidRPr="006445A8">
            <w:rPr>
              <w:rFonts w:ascii="Calibri" w:hAnsi="Calibri" w:cs="Calibri"/>
              <w:b/>
              <w:u w:val="single"/>
              <w:lang w:val="nl-NL" w:eastAsia="nl-NL"/>
            </w:rPr>
            <w:t xml:space="preserve"> uur</w:t>
          </w:r>
        </w:sdtContent>
      </w:sdt>
      <w:r w:rsidRPr="006445A8">
        <w:rPr>
          <w:rFonts w:ascii="Calibri" w:hAnsi="Calibri" w:cs="Calibri"/>
          <w:b/>
          <w:u w:val="single"/>
          <w:lang w:val="nl-NL" w:eastAsia="nl-NL"/>
        </w:rPr>
        <w:t>.</w:t>
      </w:r>
    </w:p>
    <w:p w:rsidR="00E74139" w:rsidRPr="00D16446" w:rsidRDefault="00E74139">
      <w:pPr>
        <w:rPr>
          <w:rFonts w:ascii="Arial" w:hAnsi="Arial" w:cs="Arial"/>
          <w:sz w:val="22"/>
          <w:szCs w:val="22"/>
          <w:lang w:val="nl-NL"/>
        </w:rPr>
      </w:pPr>
      <w:r w:rsidRPr="00D16446">
        <w:rPr>
          <w:rFonts w:ascii="Arial" w:hAnsi="Arial" w:cs="Arial"/>
          <w:sz w:val="22"/>
          <w:szCs w:val="22"/>
          <w:lang w:val="nl-NL"/>
        </w:rPr>
        <w:br w:type="page"/>
      </w:r>
    </w:p>
    <w:p w:rsidR="00173E30" w:rsidRPr="004F1215" w:rsidRDefault="00173E30" w:rsidP="00E74139">
      <w:pPr>
        <w:pStyle w:val="Titre1"/>
        <w:jc w:val="left"/>
        <w:rPr>
          <w:u w:val="none"/>
          <w:lang w:val="nl-NL"/>
        </w:rPr>
      </w:pPr>
      <w:r w:rsidRPr="004F1215">
        <w:rPr>
          <w:u w:val="none"/>
          <w:lang w:val="nl-NL"/>
        </w:rPr>
        <w:lastRenderedPageBreak/>
        <w:t>C</w:t>
      </w:r>
      <w:r w:rsidR="00390392" w:rsidRPr="004F1215">
        <w:rPr>
          <w:u w:val="none"/>
          <w:lang w:val="nl-NL"/>
        </w:rPr>
        <w:t>URRICULUM VITAE</w:t>
      </w:r>
    </w:p>
    <w:p w:rsidR="00D30E04" w:rsidRPr="004F1215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508B6" w:rsidRPr="003C6A9C" w:rsidRDefault="00390392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OPLEIDINGEN</w:t>
      </w:r>
    </w:p>
    <w:p w:rsidR="00E74139" w:rsidRDefault="00E74139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</w:p>
    <w:p w:rsidR="00390392" w:rsidRPr="003C6A9C" w:rsidRDefault="003A4F9E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>Begin met de laatst gevolgde opleiding en zo verder</w:t>
      </w:r>
    </w:p>
    <w:p w:rsidR="00390392" w:rsidRPr="003C6A9C" w:rsidRDefault="00390392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09"/>
        <w:gridCol w:w="2195"/>
        <w:gridCol w:w="2195"/>
      </w:tblGrid>
      <w:tr w:rsidR="00564925" w:rsidRPr="003C6A9C" w:rsidTr="00E74139">
        <w:tc>
          <w:tcPr>
            <w:tcW w:w="1661" w:type="dxa"/>
            <w:shd w:val="clear" w:color="auto" w:fill="auto"/>
          </w:tcPr>
          <w:p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v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an</w:t>
            </w:r>
            <w:proofErr w:type="gramEnd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tot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nderwijsinstelling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iveau</w:t>
            </w:r>
            <w:proofErr w:type="gramEnd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licentiaat</w:t>
            </w:r>
            <w:proofErr w:type="spellEnd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 xml:space="preserve">-master, </w:t>
            </w:r>
            <w:proofErr w:type="spellStart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graduaat-bachelor</w:t>
            </w:r>
            <w:proofErr w:type="spellEnd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…)</w:t>
            </w:r>
          </w:p>
          <w:p w:rsidR="00564925" w:rsidRPr="003C6A9C" w:rsidRDefault="00564925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r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ichting</w:t>
            </w:r>
            <w:proofErr w:type="spellEnd"/>
            <w:proofErr w:type="gramEnd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specialisatie</w:t>
            </w:r>
            <w:proofErr w:type="spellEnd"/>
          </w:p>
        </w:tc>
      </w:tr>
      <w:tr w:rsidR="00564925" w:rsidRPr="003C6A9C" w:rsidTr="00E74139">
        <w:tc>
          <w:tcPr>
            <w:tcW w:w="1661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:rsidTr="00E74139">
        <w:tc>
          <w:tcPr>
            <w:tcW w:w="1661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:rsidTr="00E74139">
        <w:tc>
          <w:tcPr>
            <w:tcW w:w="1661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:rsidTr="00E74139">
        <w:tc>
          <w:tcPr>
            <w:tcW w:w="1661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12373" w:rsidRPr="003C6A9C" w:rsidRDefault="00812373" w:rsidP="008123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64925" w:rsidRPr="003C6A9C" w:rsidRDefault="00564925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 xml:space="preserve">VORMINGEN </w:t>
      </w:r>
    </w:p>
    <w:p w:rsidR="003A4F9E" w:rsidRPr="003C6A9C" w:rsidRDefault="003A4F9E" w:rsidP="003A4F9E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>Begin met de laatst gevolgde opleiding en zo verder</w:t>
      </w:r>
    </w:p>
    <w:p w:rsidR="00564925" w:rsidRDefault="0031175A" w:rsidP="00812373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- </w:t>
      </w:r>
      <w:r w:rsidR="00564925" w:rsidRPr="003C6A9C">
        <w:rPr>
          <w:rFonts w:ascii="Arial" w:hAnsi="Arial" w:cs="Arial"/>
          <w:i/>
          <w:sz w:val="22"/>
          <w:szCs w:val="22"/>
          <w:lang w:val="nl-NL"/>
        </w:rPr>
        <w:t>enkel vermelden indien relevant voor deze vacature</w:t>
      </w:r>
    </w:p>
    <w:p w:rsidR="00E74139" w:rsidRPr="003C6A9C" w:rsidRDefault="00E74139" w:rsidP="00812373">
      <w:pPr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311"/>
      </w:tblGrid>
      <w:tr w:rsidR="005D3C0D" w:rsidRPr="003C6A9C" w:rsidTr="00E74139">
        <w:tc>
          <w:tcPr>
            <w:tcW w:w="477" w:type="dxa"/>
            <w:shd w:val="clear" w:color="auto" w:fill="auto"/>
          </w:tcPr>
          <w:p w:rsidR="005D3C0D" w:rsidRPr="003C6A9C" w:rsidRDefault="005D3C0D" w:rsidP="00E741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periode</w:t>
            </w:r>
            <w:proofErr w:type="spellEnd"/>
            <w:proofErr w:type="gramEnd"/>
          </w:p>
        </w:tc>
        <w:tc>
          <w:tcPr>
            <w:tcW w:w="7737" w:type="dxa"/>
            <w:shd w:val="clear" w:color="auto" w:fill="auto"/>
          </w:tcPr>
          <w:p w:rsidR="005D3C0D" w:rsidRPr="003C6A9C" w:rsidRDefault="005D3C0D" w:rsidP="00E741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omschrijving</w:t>
            </w:r>
            <w:proofErr w:type="spellEnd"/>
            <w:proofErr w:type="gramEnd"/>
          </w:p>
        </w:tc>
      </w:tr>
      <w:tr w:rsidR="005D3C0D" w:rsidRPr="003C6A9C" w:rsidTr="00E74139">
        <w:tc>
          <w:tcPr>
            <w:tcW w:w="47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:rsidTr="00E74139">
        <w:tc>
          <w:tcPr>
            <w:tcW w:w="47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:rsidTr="00E74139">
        <w:tc>
          <w:tcPr>
            <w:tcW w:w="47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:rsidTr="00E74139">
        <w:tc>
          <w:tcPr>
            <w:tcW w:w="47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31175A" w:rsidRPr="003C6A9C" w:rsidRDefault="005D3C0D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WERKERVARINGEN</w:t>
      </w:r>
    </w:p>
    <w:p w:rsidR="005D3C0D" w:rsidRPr="003C6A9C" w:rsidRDefault="005D3C0D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proofErr w:type="gramStart"/>
      <w:r w:rsidRPr="003C6A9C">
        <w:rPr>
          <w:rFonts w:ascii="Arial" w:hAnsi="Arial" w:cs="Arial"/>
          <w:i/>
          <w:sz w:val="22"/>
          <w:szCs w:val="22"/>
          <w:lang w:val="nl-NL"/>
        </w:rPr>
        <w:t>van</w:t>
      </w:r>
      <w:proofErr w:type="gramEnd"/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recent naar ouder – voeg zelf </w:t>
      </w:r>
      <w:r w:rsidR="003A4F9E" w:rsidRPr="003C6A9C">
        <w:rPr>
          <w:rFonts w:ascii="Arial" w:hAnsi="Arial" w:cs="Arial"/>
          <w:i/>
          <w:sz w:val="22"/>
          <w:szCs w:val="22"/>
          <w:lang w:val="nl-NL"/>
        </w:rPr>
        <w:t xml:space="preserve">vakken </w:t>
      </w:r>
      <w:r w:rsidRPr="003C6A9C">
        <w:rPr>
          <w:rFonts w:ascii="Arial" w:hAnsi="Arial" w:cs="Arial"/>
          <w:i/>
          <w:sz w:val="22"/>
          <w:szCs w:val="22"/>
          <w:lang w:val="nl-NL"/>
        </w:rPr>
        <w:t>toe indien nodig</w:t>
      </w:r>
    </w:p>
    <w:p w:rsidR="00812373" w:rsidRPr="003C6A9C" w:rsidRDefault="00812373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3A4F9E" w:rsidRPr="003C6A9C" w:rsidRDefault="003A4F9E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3A4F9E" w:rsidRPr="003C6A9C" w:rsidRDefault="003A4F9E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EE30C7" w:rsidRPr="003C6A9C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">
                <v:textbox style="mso-fit-shape-to-text:t">
                  <w:txbxContent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30C7" w:rsidRPr="003C6A9C" w:rsidRDefault="00EE30C7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3A4F9E" w:rsidRPr="003C6A9C" w:rsidRDefault="003A4F9E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E30C7" w:rsidRPr="003C6A9C" w:rsidRDefault="00EE30C7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E30C7" w:rsidRPr="003C6A9C" w:rsidRDefault="00EE30C7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74139" w:rsidRPr="003C6A9C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90F0A83" wp14:editId="71130A18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E74139" w:rsidRPr="00E74139" w:rsidRDefault="00E74139" w:rsidP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F0A83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czsLD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:rsidR="00E74139" w:rsidRPr="00E74139" w:rsidRDefault="00E74139" w:rsidP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74139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D16446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D16446" w:rsidRPr="003C6A9C" w:rsidRDefault="00D16446" w:rsidP="00D16446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e70k5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6446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D16446" w:rsidRPr="003C6A9C" w:rsidRDefault="00D16446" w:rsidP="00D16446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31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">
                <v:textbox style="mso-fit-shape-to-text:t">
                  <w:txbxContent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6446" w:rsidRPr="003C6A9C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147950" w:rsidRPr="003C6A9C" w:rsidRDefault="00147950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2160B" w:rsidRPr="003C6A9C" w:rsidRDefault="00E2160B" w:rsidP="00E2160B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COMPETENTIES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(zie vacature)</w:t>
      </w:r>
    </w:p>
    <w:p w:rsidR="00E74139" w:rsidRDefault="00E74139" w:rsidP="00E2160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E2160B" w:rsidRPr="003C6A9C" w:rsidRDefault="00E2160B" w:rsidP="00E2160B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 xml:space="preserve">Geef aan welke kennis en ervaring </w:t>
      </w:r>
      <w:r w:rsidR="00F71B05">
        <w:rPr>
          <w:rFonts w:ascii="Arial" w:hAnsi="Arial" w:cs="Arial"/>
          <w:sz w:val="22"/>
          <w:szCs w:val="22"/>
          <w:lang w:val="nl-NL"/>
        </w:rPr>
        <w:t>je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hebt met volgende competenties.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0 = geen kennis – helemaal niet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1 = summiere kennis – zeer weinig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2 = enkel theoretische kennis door opleiding – weinig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3 = courante kennis – weinig ervaring - goed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4 = vrij veel kennis en ervaring – zeer goed</w:t>
      </w:r>
    </w:p>
    <w:p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5 = zeer ruime kennis en ervaring - uitstekend</w:t>
      </w:r>
    </w:p>
    <w:p w:rsidR="00EE30C7" w:rsidRPr="003C6A9C" w:rsidRDefault="00EE30C7" w:rsidP="00E2160B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3503"/>
      </w:tblGrid>
      <w:tr w:rsidR="00E2160B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3C6A9C" w:rsidRDefault="00E2160B" w:rsidP="00D16446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60B" w:rsidRPr="00E74139" w:rsidRDefault="00E2160B" w:rsidP="00D164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E74139">
              <w:rPr>
                <w:rFonts w:ascii="Arial" w:hAnsi="Arial" w:cs="Arial"/>
                <w:b/>
                <w:sz w:val="18"/>
                <w:szCs w:val="18"/>
                <w:lang w:val="nl-NL"/>
              </w:rPr>
              <w:t>quotering</w:t>
            </w:r>
            <w:proofErr w:type="gram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46" w:rsidRDefault="00E2160B" w:rsidP="00D164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74139">
              <w:rPr>
                <w:rFonts w:ascii="Arial" w:hAnsi="Arial" w:cs="Arial"/>
                <w:b/>
                <w:sz w:val="22"/>
                <w:szCs w:val="22"/>
                <w:lang w:val="nl-NL"/>
              </w:rPr>
              <w:t>Licht zo concreet mogelijk toe</w:t>
            </w:r>
          </w:p>
          <w:p w:rsidR="00E2160B" w:rsidRPr="00E74139" w:rsidRDefault="00A9284C" w:rsidP="00D164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proofErr w:type="gramStart"/>
            <w:r w:rsidRPr="00E74139">
              <w:rPr>
                <w:rFonts w:ascii="Arial" w:hAnsi="Arial" w:cs="Arial"/>
                <w:b/>
                <w:sz w:val="22"/>
                <w:szCs w:val="22"/>
                <w:lang w:val="nl-NL"/>
              </w:rPr>
              <w:t>met</w:t>
            </w:r>
            <w:proofErr w:type="gramEnd"/>
            <w:r w:rsidRPr="00E74139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voorbeelden</w:t>
            </w:r>
          </w:p>
        </w:tc>
      </w:tr>
      <w:tr w:rsidR="00E2160B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15" w:rsidRDefault="004F1215" w:rsidP="004F1215">
            <w:pPr>
              <w:contextualSpacing/>
              <w:rPr>
                <w:rFonts w:asciiTheme="minorHAnsi" w:hAnsiTheme="minorHAnsi"/>
                <w:sz w:val="20"/>
                <w:lang w:val="nl-BE"/>
              </w:rPr>
            </w:pPr>
            <w:r w:rsidRPr="004F1215">
              <w:rPr>
                <w:rFonts w:asciiTheme="minorHAnsi" w:eastAsia="Calibri" w:hAnsiTheme="minorHAnsi" w:cs="Arial"/>
                <w:sz w:val="20"/>
                <w:lang w:val="nl-NL"/>
              </w:rPr>
              <w:lastRenderedPageBreak/>
              <w:t xml:space="preserve">Je hebt </w:t>
            </w:r>
            <w:r w:rsidRPr="004F1215">
              <w:rPr>
                <w:rFonts w:asciiTheme="minorHAnsi" w:hAnsiTheme="minorHAnsi"/>
                <w:sz w:val="20"/>
                <w:lang w:val="nl-BE"/>
              </w:rPr>
              <w:t>minstens 10 jaar relevante ervaring, waarvan minstens 6 op het gebied van armoedebestrijding (in het bijzonder inzake armoedebeleid en vormingswerk met sociaal uitgesloten groepen)</w:t>
            </w:r>
          </w:p>
          <w:p w:rsidR="00F71B05" w:rsidRPr="004F1215" w:rsidRDefault="00F71B05" w:rsidP="004F1215">
            <w:pPr>
              <w:contextualSpacing/>
              <w:rPr>
                <w:rFonts w:asciiTheme="minorHAnsi" w:eastAsia="Calibri" w:hAnsiTheme="minorHAnsi" w:cs="Arial"/>
                <w:sz w:val="20"/>
                <w:lang w:val="nl-NL"/>
              </w:rPr>
            </w:pPr>
          </w:p>
          <w:p w:rsidR="00E16292" w:rsidRPr="004F1215" w:rsidRDefault="00E16292" w:rsidP="004F1215">
            <w:pPr>
              <w:tabs>
                <w:tab w:val="left" w:pos="7050"/>
              </w:tabs>
              <w:ind w:right="-720"/>
              <w:rPr>
                <w:rFonts w:ascii="Arial" w:hAnsi="Arial" w:cs="Arial"/>
                <w:sz w:val="20"/>
                <w:szCs w:val="22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4F121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Theme="minorHAnsi" w:hAnsiTheme="minorHAnsi"/>
                <w:sz w:val="20"/>
                <w:lang w:val="nl-BE"/>
              </w:rPr>
              <w:t>Teammanagement: minimum</w:t>
            </w:r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 5 jaar ervaring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4F121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Je hebt ervaring in strategisch beleid: </w:t>
            </w:r>
          </w:p>
          <w:p w:rsidR="004F1215" w:rsidRPr="004F1215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proofErr w:type="gramStart"/>
            <w:r w:rsidRPr="004F1215">
              <w:rPr>
                <w:rFonts w:asciiTheme="minorHAnsi" w:hAnsiTheme="minorHAnsi"/>
                <w:sz w:val="20"/>
                <w:lang w:val="nl-BE"/>
              </w:rPr>
              <w:t>minimum</w:t>
            </w:r>
            <w:proofErr w:type="gramEnd"/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 5 jaar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1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Je hebt ervaring in het bemiddelen/ </w:t>
            </w:r>
          </w:p>
          <w:p w:rsidR="003C7E21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proofErr w:type="gramStart"/>
            <w:r w:rsidRPr="004F1215">
              <w:rPr>
                <w:rFonts w:asciiTheme="minorHAnsi" w:hAnsiTheme="minorHAnsi"/>
                <w:sz w:val="20"/>
                <w:lang w:val="nl-BE"/>
              </w:rPr>
              <w:t>onderhandelen</w:t>
            </w:r>
            <w:proofErr w:type="gramEnd"/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/ bereiken van consensus: </w:t>
            </w:r>
          </w:p>
          <w:p w:rsidR="004F1215" w:rsidRPr="004F1215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proofErr w:type="gramStart"/>
            <w:r w:rsidRPr="004F1215">
              <w:rPr>
                <w:rFonts w:asciiTheme="minorHAnsi" w:hAnsiTheme="minorHAnsi"/>
                <w:sz w:val="20"/>
                <w:lang w:val="nl-BE"/>
              </w:rPr>
              <w:t>minimum</w:t>
            </w:r>
            <w:proofErr w:type="gramEnd"/>
            <w:r w:rsidRPr="004F1215">
              <w:rPr>
                <w:rFonts w:asciiTheme="minorHAnsi" w:hAnsiTheme="minorHAnsi"/>
                <w:sz w:val="20"/>
                <w:lang w:val="nl-BE"/>
              </w:rPr>
              <w:t xml:space="preserve"> 5 jaar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tabs>
                <w:tab w:val="left" w:pos="7050"/>
              </w:tabs>
              <w:ind w:right="-720"/>
              <w:rPr>
                <w:rFonts w:asciiTheme="minorHAnsi" w:hAnsiTheme="minorHAnsi"/>
                <w:sz w:val="20"/>
                <w:lang w:val="nl-BE"/>
              </w:rPr>
            </w:pPr>
            <w:r w:rsidRPr="004F1215">
              <w:rPr>
                <w:rFonts w:asciiTheme="minorHAnsi" w:hAnsiTheme="minorHAnsi"/>
                <w:sz w:val="20"/>
                <w:lang w:val="nl-BE"/>
              </w:rPr>
              <w:t>Je hebt een persoonlijke voeling met de armoedeproblematiek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Je hebt </w:t>
            </w:r>
            <w:r w:rsidRPr="004F1215">
              <w:rPr>
                <w:rFonts w:asciiTheme="minorHAnsi" w:hAnsiTheme="minorHAnsi"/>
                <w:sz w:val="20"/>
                <w:lang w:val="nl-NL"/>
              </w:rPr>
              <w:t xml:space="preserve">uitstekende kennis van de Belgische politieke en institutionele context 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E2160B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15" w:rsidRDefault="004F1215" w:rsidP="004F1215">
            <w:pPr>
              <w:contextualSpacing/>
              <w:rPr>
                <w:rFonts w:asciiTheme="minorHAnsi" w:hAnsi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Je hebt een </w:t>
            </w:r>
            <w:r w:rsidRPr="004F1215">
              <w:rPr>
                <w:rFonts w:asciiTheme="minorHAnsi" w:hAnsiTheme="minorHAnsi"/>
                <w:sz w:val="20"/>
                <w:lang w:val="nl-NL"/>
              </w:rPr>
              <w:t>brede kennis van diverse beleidsdomeinen</w:t>
            </w:r>
          </w:p>
          <w:p w:rsidR="00F71B05" w:rsidRPr="004F1215" w:rsidRDefault="00F71B0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bookmarkStart w:id="1" w:name="_GoBack"/>
            <w:bookmarkEnd w:id="1"/>
          </w:p>
          <w:p w:rsidR="00437E23" w:rsidRPr="004F1215" w:rsidRDefault="00437E23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Je bent een </w:t>
            </w:r>
            <w:proofErr w:type="spellStart"/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people</w:t>
            </w:r>
            <w:proofErr w:type="spellEnd"/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 manager: teamgeest, zin voor motivatie en coaching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hebt een vlot contact met de relevante actoren op politiek, institutioneel en overheidsniveau en je kan een netwerk mobiliseren en onderhouden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hebt een vlotte pen en kan je aan je publiek aanpassen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praat moeiteloos voor een publiek en je kan werkgroepen bezielen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Je hebt een scherpe zin voor organisatie en planning </w:t>
            </w:r>
          </w:p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kan projecten beheren en de vervulling van de doelstellingen SMART evalueren</w:t>
            </w:r>
          </w:p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kan zowel zelfstandig als in teamverband doeltreffend werken</w:t>
            </w:r>
          </w:p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4F1215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Je lost problemen creatief op en neemt gemakkelijk initiatieven</w:t>
            </w:r>
          </w:p>
          <w:p w:rsidR="004F1215" w:rsidRPr="004F1215" w:rsidRDefault="004F1215" w:rsidP="004F1215">
            <w:pPr>
              <w:tabs>
                <w:tab w:val="left" w:pos="720"/>
              </w:tabs>
              <w:contextualSpacing/>
              <w:rPr>
                <w:rFonts w:asciiTheme="minorHAnsi" w:eastAsia="Calibri" w:hAnsiTheme="minorHAnsi" w:cstheme="minorHAns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15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  <w:tr w:rsidR="00E2160B" w:rsidRPr="00F71B05" w:rsidTr="004F12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92" w:rsidRPr="004F1215" w:rsidRDefault="004F1215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Microsoft 365 </w:t>
            </w:r>
            <w:proofErr w:type="gramStart"/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>software toepassingen</w:t>
            </w:r>
            <w:proofErr w:type="gramEnd"/>
            <w:r w:rsidRPr="004F1215">
              <w:rPr>
                <w:rFonts w:asciiTheme="minorHAnsi" w:eastAsia="Calibri" w:hAnsiTheme="minorHAnsi" w:cstheme="minorHAnsi"/>
                <w:sz w:val="20"/>
                <w:lang w:val="nl-NL"/>
              </w:rPr>
              <w:t xml:space="preserve"> hebben voor jou geen geheimen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0B" w:rsidRPr="004F1215" w:rsidRDefault="00E2160B" w:rsidP="004F1215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</w:tbl>
    <w:p w:rsidR="00E2160B" w:rsidRPr="003C6A9C" w:rsidRDefault="00E2160B" w:rsidP="00E2160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B67DA1" w:rsidRPr="003C6A9C" w:rsidRDefault="00B67DA1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662B61" w:rsidRDefault="005D3C0D" w:rsidP="005D3C0D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TALENKENNIS</w:t>
      </w:r>
    </w:p>
    <w:p w:rsidR="00D16446" w:rsidRPr="003C6A9C" w:rsidRDefault="00D16446" w:rsidP="005D3C0D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5D3C0D" w:rsidRPr="003C6A9C" w:rsidRDefault="005D3C0D" w:rsidP="005D3C0D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Vul in met </w:t>
      </w:r>
      <w:r w:rsidR="00A63D5D" w:rsidRPr="003C6A9C">
        <w:rPr>
          <w:rFonts w:ascii="Arial" w:hAnsi="Arial" w:cs="Arial"/>
          <w:i/>
          <w:sz w:val="22"/>
          <w:szCs w:val="22"/>
          <w:lang w:val="nl-NL"/>
        </w:rPr>
        <w:t xml:space="preserve">0 = geen kennis, 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1 = elementair, </w:t>
      </w:r>
      <w:r w:rsidR="0031175A" w:rsidRPr="003C6A9C">
        <w:rPr>
          <w:rFonts w:ascii="Arial" w:hAnsi="Arial" w:cs="Arial"/>
          <w:i/>
          <w:sz w:val="22"/>
          <w:szCs w:val="22"/>
          <w:lang w:val="nl-NL"/>
        </w:rPr>
        <w:t>2</w:t>
      </w:r>
      <w:r w:rsidR="00B67DA1" w:rsidRPr="003C6A9C">
        <w:rPr>
          <w:rFonts w:ascii="Arial" w:hAnsi="Arial" w:cs="Arial"/>
          <w:i/>
          <w:sz w:val="22"/>
          <w:szCs w:val="22"/>
          <w:lang w:val="nl-NL"/>
        </w:rPr>
        <w:t xml:space="preserve"> = voldoende, 3 = 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goed, 4 = </w:t>
      </w:r>
      <w:r w:rsidR="00B67DA1" w:rsidRPr="003C6A9C">
        <w:rPr>
          <w:rFonts w:ascii="Arial" w:hAnsi="Arial" w:cs="Arial"/>
          <w:i/>
          <w:sz w:val="22"/>
          <w:szCs w:val="22"/>
          <w:lang w:val="nl-NL"/>
        </w:rPr>
        <w:t>zeer goed</w:t>
      </w:r>
      <w:r w:rsidR="002B6D29" w:rsidRPr="003C6A9C">
        <w:rPr>
          <w:rFonts w:ascii="Arial" w:hAnsi="Arial" w:cs="Arial"/>
          <w:i/>
          <w:sz w:val="22"/>
          <w:szCs w:val="22"/>
          <w:lang w:val="nl-NL"/>
        </w:rPr>
        <w:t xml:space="preserve">, 5 = </w:t>
      </w:r>
      <w:r w:rsidR="00A63D5D" w:rsidRPr="003C6A9C">
        <w:rPr>
          <w:rFonts w:ascii="Arial" w:hAnsi="Arial" w:cs="Arial"/>
          <w:i/>
          <w:sz w:val="22"/>
          <w:szCs w:val="22"/>
          <w:lang w:val="nl-NL"/>
        </w:rPr>
        <w:t>perfect/</w:t>
      </w:r>
      <w:r w:rsidR="00B67DA1" w:rsidRPr="003C6A9C">
        <w:rPr>
          <w:rFonts w:ascii="Arial" w:hAnsi="Arial" w:cs="Arial"/>
          <w:i/>
          <w:sz w:val="22"/>
          <w:szCs w:val="22"/>
          <w:lang w:val="nl-NL"/>
        </w:rPr>
        <w:t>uitstekend</w:t>
      </w:r>
    </w:p>
    <w:p w:rsidR="00F32AF1" w:rsidRPr="003C6A9C" w:rsidRDefault="00F32AF1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5D3C0D" w:rsidRPr="003C6A9C" w:rsidTr="00357A56">
        <w:trPr>
          <w:trHeight w:val="398"/>
        </w:trPr>
        <w:tc>
          <w:tcPr>
            <w:tcW w:w="1756" w:type="dxa"/>
            <w:shd w:val="clear" w:color="auto" w:fill="auto"/>
          </w:tcPr>
          <w:p w:rsidR="005D3C0D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begrijpen</w:t>
            </w:r>
            <w:proofErr w:type="gramEnd"/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lezen</w:t>
            </w:r>
            <w:proofErr w:type="gramEnd"/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spreken</w:t>
            </w:r>
            <w:proofErr w:type="gramEnd"/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schrijven</w:t>
            </w:r>
            <w:proofErr w:type="gramEnd"/>
          </w:p>
        </w:tc>
      </w:tr>
      <w:tr w:rsidR="005D3C0D" w:rsidRPr="003C6A9C" w:rsidTr="00357A56">
        <w:trPr>
          <w:trHeight w:val="419"/>
        </w:trPr>
        <w:tc>
          <w:tcPr>
            <w:tcW w:w="1756" w:type="dxa"/>
            <w:shd w:val="clear" w:color="auto" w:fill="auto"/>
          </w:tcPr>
          <w:p w:rsidR="005D3C0D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D3C0D" w:rsidRPr="003C6A9C" w:rsidTr="00357A56">
        <w:trPr>
          <w:trHeight w:val="411"/>
        </w:trPr>
        <w:tc>
          <w:tcPr>
            <w:tcW w:w="1756" w:type="dxa"/>
            <w:shd w:val="clear" w:color="auto" w:fill="auto"/>
          </w:tcPr>
          <w:p w:rsidR="005D3C0D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D3C0D" w:rsidRPr="003C6A9C" w:rsidTr="00357A56">
        <w:trPr>
          <w:trHeight w:val="417"/>
        </w:trPr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D3C0D" w:rsidRPr="003C6A9C" w:rsidTr="00357A56">
        <w:trPr>
          <w:trHeight w:val="422"/>
        </w:trPr>
        <w:tc>
          <w:tcPr>
            <w:tcW w:w="1756" w:type="dxa"/>
            <w:shd w:val="clear" w:color="auto" w:fill="auto"/>
          </w:tcPr>
          <w:p w:rsidR="005D3C0D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D3C0D" w:rsidRPr="003C6A9C" w:rsidTr="00357A56">
        <w:trPr>
          <w:trHeight w:val="415"/>
        </w:trPr>
        <w:tc>
          <w:tcPr>
            <w:tcW w:w="1756" w:type="dxa"/>
            <w:shd w:val="clear" w:color="auto" w:fill="auto"/>
          </w:tcPr>
          <w:p w:rsidR="005D3C0D" w:rsidRPr="003C6A9C" w:rsidRDefault="00685AE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gebarentaal</w:t>
            </w:r>
            <w:proofErr w:type="gramEnd"/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A4F9E" w:rsidRPr="003C6A9C" w:rsidTr="00357A56">
        <w:trPr>
          <w:trHeight w:val="421"/>
        </w:trPr>
        <w:tc>
          <w:tcPr>
            <w:tcW w:w="1756" w:type="dxa"/>
            <w:shd w:val="clear" w:color="auto" w:fill="auto"/>
          </w:tcPr>
          <w:p w:rsidR="003A4F9E" w:rsidRPr="003C6A9C" w:rsidRDefault="00685AE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3C6A9C">
              <w:rPr>
                <w:rFonts w:ascii="Arial" w:hAnsi="Arial" w:cs="Arial"/>
                <w:sz w:val="22"/>
                <w:szCs w:val="22"/>
                <w:lang w:val="nl-NL"/>
              </w:rPr>
              <w:t>andere</w:t>
            </w:r>
            <w:proofErr w:type="gramEnd"/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A4F9E" w:rsidRPr="003C6A9C" w:rsidTr="00357A56">
        <w:trPr>
          <w:trHeight w:val="413"/>
        </w:trPr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3A4F9E" w:rsidRPr="003C6A9C" w:rsidRDefault="003A4F9E" w:rsidP="007B010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5D3C0D" w:rsidRPr="003C6A9C" w:rsidRDefault="005D3C0D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D16446" w:rsidRDefault="00D16446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31175A" w:rsidRPr="003C6A9C" w:rsidRDefault="0031175A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ANDERE COMPETENTIES en/of ERVARINGEN</w:t>
      </w:r>
    </w:p>
    <w:p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31175A" w:rsidRPr="003C6A9C" w:rsidRDefault="0031175A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>Zijn er andere competenties of ervaringen (bv. hobby’s, vrijwilliger</w:t>
      </w:r>
      <w:r w:rsidR="00357A56" w:rsidRPr="003C6A9C">
        <w:rPr>
          <w:rFonts w:ascii="Arial" w:hAnsi="Arial" w:cs="Arial"/>
          <w:i/>
          <w:sz w:val="22"/>
          <w:szCs w:val="22"/>
          <w:lang w:val="nl-NL"/>
        </w:rPr>
        <w:t>s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werk…) die </w:t>
      </w:r>
      <w:r w:rsidR="00F71B05">
        <w:rPr>
          <w:rFonts w:ascii="Arial" w:hAnsi="Arial" w:cs="Arial"/>
          <w:i/>
          <w:sz w:val="22"/>
          <w:szCs w:val="22"/>
          <w:lang w:val="nl-NL"/>
        </w:rPr>
        <w:t>je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we</w:t>
      </w:r>
      <w:r w:rsidR="00D16446">
        <w:rPr>
          <w:rFonts w:ascii="Arial" w:hAnsi="Arial" w:cs="Arial"/>
          <w:i/>
          <w:sz w:val="22"/>
          <w:szCs w:val="22"/>
          <w:lang w:val="nl-NL"/>
        </w:rPr>
        <w:t xml:space="preserve">nst mee te delen, die relevant 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zijn voor </w:t>
      </w:r>
      <w:r w:rsidR="00F71B05">
        <w:rPr>
          <w:rFonts w:ascii="Arial" w:hAnsi="Arial" w:cs="Arial"/>
          <w:i/>
          <w:sz w:val="22"/>
          <w:szCs w:val="22"/>
          <w:lang w:val="nl-NL"/>
        </w:rPr>
        <w:t>je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kandidatuur voor deze functie?</w:t>
      </w:r>
    </w:p>
    <w:p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D16446" w:rsidRDefault="00D16446" w:rsidP="0031175A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P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WSO56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:rsidR="00D16446" w:rsidRDefault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>
                      <w:pPr>
                        <w:rPr>
                          <w:lang w:val="fr-BE"/>
                        </w:rPr>
                      </w:pPr>
                    </w:p>
                    <w:p w:rsidR="00D16446" w:rsidRPr="00D16446" w:rsidRDefault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6446" w:rsidRDefault="00D16446" w:rsidP="00D16446">
      <w:pPr>
        <w:pStyle w:val="Titre1"/>
        <w:jc w:val="left"/>
        <w:rPr>
          <w:u w:val="none"/>
        </w:rPr>
      </w:pPr>
    </w:p>
    <w:p w:rsidR="005508B6" w:rsidRPr="006626EE" w:rsidRDefault="005508B6" w:rsidP="00D16446">
      <w:pPr>
        <w:pStyle w:val="Titre1"/>
        <w:jc w:val="left"/>
        <w:rPr>
          <w:u w:val="none"/>
          <w:lang w:val="nl-NL"/>
        </w:rPr>
      </w:pPr>
      <w:r w:rsidRPr="006626EE">
        <w:rPr>
          <w:u w:val="none"/>
          <w:lang w:val="nl-NL"/>
        </w:rPr>
        <w:t>MOTIVATIE</w:t>
      </w:r>
    </w:p>
    <w:p w:rsidR="00D16446" w:rsidRDefault="00D16446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5508B6" w:rsidRPr="003C6A9C" w:rsidRDefault="00E363B9" w:rsidP="004230C5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Waarom ben</w:t>
      </w:r>
      <w:r w:rsidR="00F71B05">
        <w:rPr>
          <w:rFonts w:ascii="Arial" w:hAnsi="Arial" w:cs="Arial"/>
          <w:sz w:val="22"/>
          <w:szCs w:val="22"/>
          <w:lang w:val="nl-NL"/>
        </w:rPr>
        <w:t xml:space="preserve"> je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kandidaat voor deze functie?</w:t>
      </w:r>
      <w:r w:rsidR="006626EE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D30E04" w:rsidRPr="003C6A9C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662B61" w:rsidRPr="00D16446" w:rsidRDefault="00D16446" w:rsidP="005508B6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395CEFFF" wp14:editId="3D6FEECA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16446" w:rsidRP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CEFFF" id="_x0000_s1033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fh9iW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:rsidR="00D16446" w:rsidRP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63B9" w:rsidRPr="003C6A9C" w:rsidRDefault="00E363B9" w:rsidP="005508B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E363B9" w:rsidRPr="003C6A9C" w:rsidRDefault="00E363B9" w:rsidP="005508B6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Datum</w:t>
      </w:r>
      <w:r w:rsidR="003A4F9E" w:rsidRPr="003C6A9C">
        <w:rPr>
          <w:rFonts w:ascii="Arial" w:hAnsi="Arial" w:cs="Arial"/>
          <w:sz w:val="22"/>
          <w:szCs w:val="22"/>
          <w:lang w:val="nl-NL"/>
        </w:rPr>
        <w:t xml:space="preserve">: </w:t>
      </w:r>
    </w:p>
    <w:sectPr w:rsidR="00E363B9" w:rsidRPr="003C6A9C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37" w:rsidRDefault="00752637">
      <w:r>
        <w:separator/>
      </w:r>
    </w:p>
  </w:endnote>
  <w:endnote w:type="continuationSeparator" w:id="0">
    <w:p w:rsidR="00752637" w:rsidRDefault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27BA" w:rsidRDefault="002D27BA" w:rsidP="004850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7E2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D27BA" w:rsidRPr="006A06EF" w:rsidRDefault="002D27BA" w:rsidP="003903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37" w:rsidRDefault="00752637">
      <w:r>
        <w:separator/>
      </w:r>
    </w:p>
  </w:footnote>
  <w:footnote w:type="continuationSeparator" w:id="0">
    <w:p w:rsidR="00752637" w:rsidRDefault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E1C"/>
    <w:multiLevelType w:val="hybridMultilevel"/>
    <w:tmpl w:val="89223ED6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637"/>
    <w:rsid w:val="00000F17"/>
    <w:rsid w:val="00017B65"/>
    <w:rsid w:val="00047552"/>
    <w:rsid w:val="00051AED"/>
    <w:rsid w:val="000F1688"/>
    <w:rsid w:val="00102BC1"/>
    <w:rsid w:val="0011019E"/>
    <w:rsid w:val="00111613"/>
    <w:rsid w:val="00146B1E"/>
    <w:rsid w:val="00147950"/>
    <w:rsid w:val="00173E30"/>
    <w:rsid w:val="00181A0B"/>
    <w:rsid w:val="001A54C2"/>
    <w:rsid w:val="001B0920"/>
    <w:rsid w:val="001E05D6"/>
    <w:rsid w:val="00217029"/>
    <w:rsid w:val="002B6D29"/>
    <w:rsid w:val="002D27BA"/>
    <w:rsid w:val="0031175A"/>
    <w:rsid w:val="00320786"/>
    <w:rsid w:val="00321DE1"/>
    <w:rsid w:val="0032464C"/>
    <w:rsid w:val="00337AB9"/>
    <w:rsid w:val="00342A75"/>
    <w:rsid w:val="00344139"/>
    <w:rsid w:val="00347EE8"/>
    <w:rsid w:val="00357A56"/>
    <w:rsid w:val="00390392"/>
    <w:rsid w:val="003A4F9E"/>
    <w:rsid w:val="003A5521"/>
    <w:rsid w:val="003B15C3"/>
    <w:rsid w:val="003B7CBE"/>
    <w:rsid w:val="003C6A9C"/>
    <w:rsid w:val="003C7A5B"/>
    <w:rsid w:val="003C7E21"/>
    <w:rsid w:val="003D1318"/>
    <w:rsid w:val="004007C9"/>
    <w:rsid w:val="00402FAE"/>
    <w:rsid w:val="00415BE8"/>
    <w:rsid w:val="00421078"/>
    <w:rsid w:val="004230C5"/>
    <w:rsid w:val="004300CF"/>
    <w:rsid w:val="00437E23"/>
    <w:rsid w:val="00440C3B"/>
    <w:rsid w:val="00485093"/>
    <w:rsid w:val="004A1B62"/>
    <w:rsid w:val="004B4746"/>
    <w:rsid w:val="004B6112"/>
    <w:rsid w:val="004E01D5"/>
    <w:rsid w:val="004E21F7"/>
    <w:rsid w:val="004F1215"/>
    <w:rsid w:val="005508B6"/>
    <w:rsid w:val="00551570"/>
    <w:rsid w:val="00564925"/>
    <w:rsid w:val="00575B7C"/>
    <w:rsid w:val="005861B8"/>
    <w:rsid w:val="00587845"/>
    <w:rsid w:val="005970FF"/>
    <w:rsid w:val="005A397A"/>
    <w:rsid w:val="005B6EE6"/>
    <w:rsid w:val="005D3C0D"/>
    <w:rsid w:val="005F4217"/>
    <w:rsid w:val="0060124A"/>
    <w:rsid w:val="006445A8"/>
    <w:rsid w:val="00650A93"/>
    <w:rsid w:val="006532A3"/>
    <w:rsid w:val="0065347C"/>
    <w:rsid w:val="006605A6"/>
    <w:rsid w:val="006626EE"/>
    <w:rsid w:val="00662B61"/>
    <w:rsid w:val="00685AEE"/>
    <w:rsid w:val="006A06EF"/>
    <w:rsid w:val="006B7B11"/>
    <w:rsid w:val="006C1617"/>
    <w:rsid w:val="006C3372"/>
    <w:rsid w:val="006C3887"/>
    <w:rsid w:val="006D1AC1"/>
    <w:rsid w:val="006D729F"/>
    <w:rsid w:val="006E1585"/>
    <w:rsid w:val="00707240"/>
    <w:rsid w:val="00725CDF"/>
    <w:rsid w:val="007465E3"/>
    <w:rsid w:val="00752637"/>
    <w:rsid w:val="007528EB"/>
    <w:rsid w:val="00794043"/>
    <w:rsid w:val="007B010B"/>
    <w:rsid w:val="007D1734"/>
    <w:rsid w:val="00812373"/>
    <w:rsid w:val="0081564F"/>
    <w:rsid w:val="008264AA"/>
    <w:rsid w:val="008324CA"/>
    <w:rsid w:val="00837FE3"/>
    <w:rsid w:val="0084665F"/>
    <w:rsid w:val="00891A84"/>
    <w:rsid w:val="008F11C8"/>
    <w:rsid w:val="00921FFF"/>
    <w:rsid w:val="009276FC"/>
    <w:rsid w:val="00931E85"/>
    <w:rsid w:val="00936449"/>
    <w:rsid w:val="00942A93"/>
    <w:rsid w:val="0094780E"/>
    <w:rsid w:val="009557BA"/>
    <w:rsid w:val="009750E0"/>
    <w:rsid w:val="00977E1E"/>
    <w:rsid w:val="009967B4"/>
    <w:rsid w:val="00A01D56"/>
    <w:rsid w:val="00A05DED"/>
    <w:rsid w:val="00A3644D"/>
    <w:rsid w:val="00A5604F"/>
    <w:rsid w:val="00A6153D"/>
    <w:rsid w:val="00A63D5D"/>
    <w:rsid w:val="00A7052E"/>
    <w:rsid w:val="00A75DBB"/>
    <w:rsid w:val="00A9284C"/>
    <w:rsid w:val="00AA4E79"/>
    <w:rsid w:val="00AA6F38"/>
    <w:rsid w:val="00B11FC0"/>
    <w:rsid w:val="00B412C3"/>
    <w:rsid w:val="00B550CF"/>
    <w:rsid w:val="00B552CB"/>
    <w:rsid w:val="00B62427"/>
    <w:rsid w:val="00B67DA1"/>
    <w:rsid w:val="00B72B14"/>
    <w:rsid w:val="00B87AB6"/>
    <w:rsid w:val="00BC6C59"/>
    <w:rsid w:val="00C15746"/>
    <w:rsid w:val="00C25CE5"/>
    <w:rsid w:val="00C46AAE"/>
    <w:rsid w:val="00C7095B"/>
    <w:rsid w:val="00C76713"/>
    <w:rsid w:val="00CA4E64"/>
    <w:rsid w:val="00CB2914"/>
    <w:rsid w:val="00CF359F"/>
    <w:rsid w:val="00D0796F"/>
    <w:rsid w:val="00D15D1D"/>
    <w:rsid w:val="00D16446"/>
    <w:rsid w:val="00D2776D"/>
    <w:rsid w:val="00D30E04"/>
    <w:rsid w:val="00D9702B"/>
    <w:rsid w:val="00DE4B38"/>
    <w:rsid w:val="00DF1AB0"/>
    <w:rsid w:val="00E13F7B"/>
    <w:rsid w:val="00E16292"/>
    <w:rsid w:val="00E2160B"/>
    <w:rsid w:val="00E363B9"/>
    <w:rsid w:val="00E42BAA"/>
    <w:rsid w:val="00E74139"/>
    <w:rsid w:val="00E80817"/>
    <w:rsid w:val="00EA2AD4"/>
    <w:rsid w:val="00EA4D58"/>
    <w:rsid w:val="00EB7F2C"/>
    <w:rsid w:val="00EC617C"/>
    <w:rsid w:val="00ED1F47"/>
    <w:rsid w:val="00EE30C7"/>
    <w:rsid w:val="00F2765D"/>
    <w:rsid w:val="00F32AF1"/>
    <w:rsid w:val="00F47D6A"/>
    <w:rsid w:val="00F71B05"/>
    <w:rsid w:val="00FA7704"/>
    <w:rsid w:val="00FB1774"/>
    <w:rsid w:val="00FC3699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7C7A"/>
  <w15:docId w15:val="{63793715-4312-42A2-B4FB-E3B7268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styleId="Rvision">
    <w:name w:val="Revision"/>
    <w:hidden/>
    <w:uiPriority w:val="99"/>
    <w:semiHidden/>
    <w:rsid w:val="006B7B11"/>
    <w:rPr>
      <w:sz w:val="24"/>
      <w:szCs w:val="24"/>
    </w:rPr>
  </w:style>
  <w:style w:type="paragraph" w:styleId="Corpsdetexte">
    <w:name w:val="Body Text"/>
    <w:basedOn w:val="Normal"/>
    <w:link w:val="CorpsdetexteCar"/>
    <w:rsid w:val="00320786"/>
    <w:pPr>
      <w:spacing w:after="120"/>
    </w:pPr>
  </w:style>
  <w:style w:type="character" w:customStyle="1" w:styleId="CorpsdetexteCar">
    <w:name w:val="Corps de texte Car"/>
    <w:link w:val="Corpsdetexte"/>
    <w:rsid w:val="0032078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re">
    <w:name w:val="Title"/>
    <w:basedOn w:val="Normal"/>
    <w:link w:val="TitreC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reCar">
    <w:name w:val="Titre Car"/>
    <w:basedOn w:val="Policepardfaut"/>
    <w:link w:val="Titre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E7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s.nicaise@kuleuv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Directie-Direction\13%20Personeelsdienst%20-%20Service%20du%20personnel\Private\AUTOMATISERING\templates\Formulier%20NL%20mo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0CA5194FD4F5C95944F4DB10C3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CFD3A-672F-4D63-A432-1345702009F0}"/>
      </w:docPartPr>
      <w:docPartBody>
        <w:p w:rsidR="0010786A" w:rsidRDefault="0087479B">
          <w:pPr>
            <w:pStyle w:val="5D60CA5194FD4F5C95944F4DB10C3BA9"/>
          </w:pPr>
          <w:r w:rsidRPr="00660D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AECD099FA94156B50BB45E25DA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B184-F070-4CCE-A135-9CE7FBCE019A}"/>
      </w:docPartPr>
      <w:docPartBody>
        <w:p w:rsidR="0010786A" w:rsidRDefault="0087479B">
          <w:pPr>
            <w:pStyle w:val="ACAECD099FA94156B50BB45E25DA530A"/>
          </w:pPr>
          <w:r w:rsidRPr="007128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8868EAF608483999AC461DA70C9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FB25B-78C7-4006-941B-10D579AF98D8}"/>
      </w:docPartPr>
      <w:docPartBody>
        <w:p w:rsidR="0010786A" w:rsidRDefault="0087479B" w:rsidP="0087479B">
          <w:pPr>
            <w:pStyle w:val="5C8868EAF608483999AC461DA70C9766"/>
          </w:pPr>
          <w:r w:rsidRPr="00EE16B0">
            <w:rPr>
              <w:rStyle w:val="Textedelespacerserv"/>
            </w:rPr>
            <w:t>Choisissez un élément.</w:t>
          </w:r>
        </w:p>
      </w:docPartBody>
    </w:docPart>
    <w:docPart>
      <w:docPartPr>
        <w:name w:val="13BBB3C578C04DE9825D66AE0F9DE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E55B1-13C0-45D6-9209-387F248508B1}"/>
      </w:docPartPr>
      <w:docPartBody>
        <w:p w:rsidR="0010786A" w:rsidRDefault="0087479B" w:rsidP="0087479B">
          <w:pPr>
            <w:pStyle w:val="13BBB3C578C04DE9825D66AE0F9DE717"/>
          </w:pPr>
          <w:r w:rsidRPr="000B515B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26B84CABD40E4ACC7F5B4F9E62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EE063-0FD8-4C9C-BF16-F7AFF4D91692}"/>
      </w:docPartPr>
      <w:docPartBody>
        <w:p w:rsidR="0010786A" w:rsidRDefault="0087479B" w:rsidP="0087479B">
          <w:pPr>
            <w:pStyle w:val="51E26B84CABD40E4ACC7F5B4F9E62D81"/>
          </w:pPr>
          <w:r w:rsidRPr="000B515B">
            <w:rPr>
              <w:rStyle w:val="Textedelespacerserv"/>
            </w:rPr>
            <w:t>Choisissez un élément.</w:t>
          </w:r>
        </w:p>
      </w:docPartBody>
    </w:docPart>
    <w:docPart>
      <w:docPartPr>
        <w:name w:val="CB45A70388CD4A2790CC879E9442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B6074-2844-43DB-AB4C-DE1B0859E2A7}"/>
      </w:docPartPr>
      <w:docPartBody>
        <w:p w:rsidR="0010786A" w:rsidRDefault="0087479B" w:rsidP="0087479B">
          <w:pPr>
            <w:pStyle w:val="CB45A70388CD4A2790CC879E9442FB98"/>
          </w:pPr>
          <w:r w:rsidRPr="00F90806">
            <w:rPr>
              <w:rFonts w:cs="Arial"/>
              <w:b/>
              <w:sz w:val="24"/>
              <w:highlight w:val="yellow"/>
              <w:lang w:val="nl-BE"/>
            </w:rPr>
            <w:t>Jaar – N° -</w:t>
          </w:r>
          <w:r>
            <w:rPr>
              <w:rFonts w:cs="Arial"/>
              <w:b/>
              <w:sz w:val="24"/>
              <w:lang w:val="nl-BE"/>
            </w:rPr>
            <w:t xml:space="preserve"> </w:t>
          </w:r>
          <w:r w:rsidRPr="00F90806">
            <w:rPr>
              <w:rFonts w:cs="Arial"/>
              <w:b/>
              <w:sz w:val="24"/>
              <w:highlight w:val="yellow"/>
            </w:rPr>
            <w:t>dienst</w:t>
          </w:r>
        </w:p>
      </w:docPartBody>
    </w:docPart>
    <w:docPart>
      <w:docPartPr>
        <w:name w:val="4678E4667E2C4B4188A69EFC9A39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E37D0-B450-4F90-BFE9-9B41F8088371}"/>
      </w:docPartPr>
      <w:docPartBody>
        <w:p w:rsidR="0010786A" w:rsidRDefault="0087479B" w:rsidP="0087479B">
          <w:pPr>
            <w:pStyle w:val="4678E4667E2C4B4188A69EFC9A39A70C"/>
          </w:pPr>
          <w:r w:rsidRPr="000B51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A481D1EB5C4B16B2F03EDC77F3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DE74D-E6AE-4A66-B381-19C6121F6849}"/>
      </w:docPartPr>
      <w:docPartBody>
        <w:p w:rsidR="0010786A" w:rsidRDefault="0087479B" w:rsidP="0087479B">
          <w:pPr>
            <w:pStyle w:val="CBA481D1EB5C4B16B2F03EDC77F37007"/>
          </w:pPr>
          <w:r w:rsidRPr="000B515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9B"/>
    <w:rsid w:val="0010786A"/>
    <w:rsid w:val="008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479B"/>
    <w:rPr>
      <w:color w:val="808080"/>
    </w:rPr>
  </w:style>
  <w:style w:type="paragraph" w:customStyle="1" w:styleId="5D60CA5194FD4F5C95944F4DB10C3BA9">
    <w:name w:val="5D60CA5194FD4F5C95944F4DB10C3BA9"/>
  </w:style>
  <w:style w:type="paragraph" w:customStyle="1" w:styleId="9FFBC9D0970D4037A21E08CC982A6256">
    <w:name w:val="9FFBC9D0970D4037A21E08CC982A6256"/>
  </w:style>
  <w:style w:type="paragraph" w:customStyle="1" w:styleId="ACAECD099FA94156B50BB45E25DA530A">
    <w:name w:val="ACAECD099FA94156B50BB45E25DA530A"/>
  </w:style>
  <w:style w:type="paragraph" w:customStyle="1" w:styleId="6A6587A84F52445EAD34D5A269AF28B3">
    <w:name w:val="6A6587A84F52445EAD34D5A269AF28B3"/>
  </w:style>
  <w:style w:type="paragraph" w:customStyle="1" w:styleId="DA0870DE3A1F43768AC37C9B4C84CD7D">
    <w:name w:val="DA0870DE3A1F43768AC37C9B4C84CD7D"/>
  </w:style>
  <w:style w:type="paragraph" w:customStyle="1" w:styleId="5C8868EAF608483999AC461DA70C9766">
    <w:name w:val="5C8868EAF608483999AC461DA70C9766"/>
    <w:rsid w:val="0087479B"/>
  </w:style>
  <w:style w:type="paragraph" w:customStyle="1" w:styleId="13BBB3C578C04DE9825D66AE0F9DE717">
    <w:name w:val="13BBB3C578C04DE9825D66AE0F9DE717"/>
    <w:rsid w:val="0087479B"/>
  </w:style>
  <w:style w:type="paragraph" w:customStyle="1" w:styleId="51E26B84CABD40E4ACC7F5B4F9E62D81">
    <w:name w:val="51E26B84CABD40E4ACC7F5B4F9E62D81"/>
    <w:rsid w:val="0087479B"/>
  </w:style>
  <w:style w:type="paragraph" w:customStyle="1" w:styleId="CB45A70388CD4A2790CC879E9442FB98">
    <w:name w:val="CB45A70388CD4A2790CC879E9442FB98"/>
    <w:rsid w:val="0087479B"/>
  </w:style>
  <w:style w:type="paragraph" w:customStyle="1" w:styleId="4678E4667E2C4B4188A69EFC9A39A70C">
    <w:name w:val="4678E4667E2C4B4188A69EFC9A39A70C"/>
    <w:rsid w:val="0087479B"/>
  </w:style>
  <w:style w:type="paragraph" w:customStyle="1" w:styleId="CBA481D1EB5C4B16B2F03EDC77F37007">
    <w:name w:val="CBA481D1EB5C4B16B2F03EDC77F37007"/>
    <w:rsid w:val="00874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34E-031C-49A4-81CC-52244EB1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NL model.dotx</Template>
  <TotalTime>11</TotalTime>
  <Pages>5</Pages>
  <Words>527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3420</CharactersWithSpaces>
  <SharedDoc>false</SharedDoc>
  <HLinks>
    <vt:vector size="12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Sophie Lambert</dc:creator>
  <cp:lastModifiedBy>Sophie Lambert</cp:lastModifiedBy>
  <cp:revision>6</cp:revision>
  <cp:lastPrinted>2015-03-23T10:39:00Z</cp:lastPrinted>
  <dcterms:created xsi:type="dcterms:W3CDTF">2019-01-04T17:00:00Z</dcterms:created>
  <dcterms:modified xsi:type="dcterms:W3CDTF">2019-02-04T07:11:00Z</dcterms:modified>
</cp:coreProperties>
</file>